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39C5708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4DE920BB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0C2108">
              <w:t>March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399855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0C2108">
              <w:t>2017</w:t>
            </w:r>
            <w:r w:rsidRPr="009E19B4">
              <w:fldChar w:fldCharType="end"/>
            </w:r>
          </w:p>
        </w:tc>
      </w:tr>
    </w:tbl>
    <w:p w14:paraId="0FC3A93F" w14:textId="77777777" w:rsidR="009F0C0C" w:rsidRDefault="009F0C0C" w:rsidP="0006738C"/>
    <w:tbl>
      <w:tblPr>
        <w:tblStyle w:val="TableCalendar"/>
        <w:tblW w:w="0" w:type="auto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38DC1999" w14:textId="77777777" w:rsidTr="00D60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tcW w:w="2088" w:type="dxa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0409978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2088" w:type="dxa"/>
            <w:tcBorders>
              <w:bottom w:val="single" w:sz="4" w:space="0" w:color="BFBFBF" w:themeColor="background1" w:themeShade="BF"/>
            </w:tcBorders>
          </w:tcPr>
          <w:p w14:paraId="294C8AA7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2088" w:type="dxa"/>
            <w:tcBorders>
              <w:bottom w:val="single" w:sz="4" w:space="0" w:color="BFBFBF" w:themeColor="background1" w:themeShade="BF"/>
            </w:tcBorders>
          </w:tcPr>
          <w:p w14:paraId="786FFE62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2088" w:type="dxa"/>
            <w:tcBorders>
              <w:bottom w:val="single" w:sz="4" w:space="0" w:color="BFBFBF" w:themeColor="background1" w:themeShade="BF"/>
            </w:tcBorders>
          </w:tcPr>
          <w:p w14:paraId="7B7EEE02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2088" w:type="dxa"/>
            <w:tcBorders>
              <w:bottom w:val="single" w:sz="4" w:space="0" w:color="BFBFBF" w:themeColor="background1" w:themeShade="BF"/>
            </w:tcBorders>
          </w:tcPr>
          <w:p w14:paraId="4F7DBF08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2088" w:type="dxa"/>
            <w:tcBorders>
              <w:bottom w:val="single" w:sz="4" w:space="0" w:color="BFBFBF" w:themeColor="background1" w:themeShade="BF"/>
            </w:tcBorders>
          </w:tcPr>
          <w:p w14:paraId="26167CEF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2088" w:type="dxa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7C3AD4C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544B4B0E" w14:textId="77777777" w:rsidTr="00D60FD7">
        <w:trPr>
          <w:trHeight w:val="1029"/>
        </w:trPr>
        <w:tc>
          <w:tcPr>
            <w:tcW w:w="2088" w:type="dxa"/>
            <w:tcBorders>
              <w:bottom w:val="nil"/>
            </w:tcBorders>
          </w:tcPr>
          <w:p w14:paraId="6ECEC60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210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D8F739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210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2C06F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351AC7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210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2C06F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F511CF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210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C06F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2C06F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C06F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5D0956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2108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E01803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210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AA197D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210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9A2D1D" w14:paraId="5EFF6AB1" w14:textId="77777777" w:rsidTr="002C06FE">
        <w:trPr>
          <w:trHeight w:val="279"/>
        </w:trPr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678B2F27" w14:textId="77777777" w:rsidR="009A2D1D" w:rsidRPr="00566EB4" w:rsidRDefault="009A2D1D" w:rsidP="00566EB4"/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619CC78E" w14:textId="77777777" w:rsidR="009A2D1D" w:rsidRPr="00566EB4" w:rsidRDefault="009A2D1D" w:rsidP="00566EB4"/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56A06B00" w14:textId="77777777" w:rsidR="009A2D1D" w:rsidRPr="0023365C" w:rsidRDefault="009A2D1D" w:rsidP="00A75A9F"/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6335C5BA" w14:textId="77777777" w:rsidR="009A2D1D" w:rsidRPr="00566EB4" w:rsidRDefault="009A2D1D" w:rsidP="00566EB4"/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20EF4B89" w14:textId="20BBAA03" w:rsidR="009A2D1D" w:rsidRPr="00D60FD7" w:rsidRDefault="000C2108" w:rsidP="00566EB4">
            <w:pPr>
              <w:rPr>
                <w:sz w:val="20"/>
              </w:rPr>
            </w:pPr>
            <w:r>
              <w:rPr>
                <w:sz w:val="20"/>
              </w:rPr>
              <w:t>8-2 Science Quiz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5A75F6F3" w14:textId="77777777" w:rsidR="00C64C50" w:rsidRDefault="000C2108" w:rsidP="00566EB4">
            <w:pPr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Wordly</w:t>
            </w:r>
            <w:proofErr w:type="spellEnd"/>
            <w:r>
              <w:rPr>
                <w:color w:val="auto"/>
                <w:sz w:val="20"/>
              </w:rPr>
              <w:t xml:space="preserve"> Wise Unit 11 Test</w:t>
            </w:r>
          </w:p>
          <w:p w14:paraId="17318DE1" w14:textId="7A8FBB84" w:rsidR="000C2108" w:rsidRPr="00C96A70" w:rsidRDefault="000C2108" w:rsidP="00566EB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3-5 Social Studies Quiz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631CB2AC" w14:textId="77777777" w:rsidR="009A2D1D" w:rsidRPr="00566EB4" w:rsidRDefault="009A2D1D" w:rsidP="00566EB4"/>
        </w:tc>
      </w:tr>
      <w:tr w:rsidR="009A2D1D" w14:paraId="13ED534A" w14:textId="77777777" w:rsidTr="00D60FD7">
        <w:trPr>
          <w:trHeight w:val="1029"/>
        </w:trPr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07ACEBF6" w14:textId="545ECDF0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0C210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0FE4DFD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0C2108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5A6ADED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0C2108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50F2D0D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0C2108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0E439F6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0C2108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5347FD1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0C2108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0BC4B20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C2108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9A2D1D" w14:paraId="157EC898" w14:textId="77777777" w:rsidTr="000C2108">
        <w:trPr>
          <w:trHeight w:val="495"/>
        </w:trPr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2A0F495" w14:textId="77777777" w:rsidR="009A2D1D" w:rsidRPr="00566EB4" w:rsidRDefault="009A2D1D" w:rsidP="00566EB4"/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3D3C288" w14:textId="47D3ADC3" w:rsidR="009A2D1D" w:rsidRPr="00874E8E" w:rsidRDefault="009A2D1D" w:rsidP="00566EB4">
            <w:pPr>
              <w:rPr>
                <w:color w:val="auto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CEB3571" w14:textId="77777777" w:rsidR="002C06FE" w:rsidRDefault="000C2108" w:rsidP="00566EB4">
            <w:pPr>
              <w:rPr>
                <w:sz w:val="20"/>
              </w:rPr>
            </w:pPr>
            <w:r>
              <w:rPr>
                <w:sz w:val="20"/>
              </w:rPr>
              <w:t>Topic 12 Math Test</w:t>
            </w:r>
          </w:p>
          <w:p w14:paraId="3C874B1E" w14:textId="566DEADE" w:rsidR="000C2108" w:rsidRPr="002568CF" w:rsidRDefault="000C2108" w:rsidP="00566EB4">
            <w:pPr>
              <w:rPr>
                <w:sz w:val="20"/>
              </w:rPr>
            </w:pPr>
            <w:r>
              <w:rPr>
                <w:sz w:val="20"/>
              </w:rPr>
              <w:t>3-6 Social Studies Quiz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598BAD" w14:textId="521E072E" w:rsidR="009A2D1D" w:rsidRPr="00C96A70" w:rsidRDefault="00F74882" w:rsidP="00566EB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8-3 Science Quiz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9E6EC4B" w14:textId="77777777" w:rsidR="000C2108" w:rsidRDefault="000C2108" w:rsidP="00566EB4">
            <w:pPr>
              <w:rPr>
                <w:sz w:val="20"/>
              </w:rPr>
            </w:pPr>
            <w:r>
              <w:rPr>
                <w:sz w:val="20"/>
              </w:rPr>
              <w:t>Chapter 8 Science Test</w:t>
            </w:r>
          </w:p>
          <w:p w14:paraId="5F503427" w14:textId="2B03F6C1" w:rsidR="00F74882" w:rsidRPr="000C2108" w:rsidRDefault="00F74882" w:rsidP="00566EB4">
            <w:pPr>
              <w:rPr>
                <w:sz w:val="20"/>
              </w:rPr>
            </w:pPr>
            <w:r>
              <w:rPr>
                <w:sz w:val="20"/>
              </w:rPr>
              <w:t>Market Day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EC46627" w14:textId="77777777" w:rsidR="002C06FE" w:rsidRDefault="000C2108" w:rsidP="000C2108">
            <w:pPr>
              <w:rPr>
                <w:sz w:val="20"/>
              </w:rPr>
            </w:pPr>
            <w:r>
              <w:rPr>
                <w:sz w:val="20"/>
              </w:rPr>
              <w:t>Spelling Unit 17 Test</w:t>
            </w:r>
          </w:p>
          <w:p w14:paraId="22EDA0E0" w14:textId="71197D40" w:rsidR="000C2108" w:rsidRPr="002568CF" w:rsidRDefault="000C2108" w:rsidP="000C2108">
            <w:pPr>
              <w:rPr>
                <w:sz w:val="20"/>
              </w:rPr>
            </w:pPr>
            <w:r>
              <w:rPr>
                <w:sz w:val="20"/>
              </w:rPr>
              <w:t>Social Studies Unit 3 Lessons 5, 6, 7 Test</w:t>
            </w:r>
            <w:r w:rsidR="00F74882">
              <w:rPr>
                <w:sz w:val="20"/>
              </w:rPr>
              <w:t xml:space="preserve"> *open book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14169A6" w14:textId="77777777" w:rsidR="009A2D1D" w:rsidRPr="00566EB4" w:rsidRDefault="009A2D1D" w:rsidP="00566EB4"/>
        </w:tc>
      </w:tr>
      <w:tr w:rsidR="009A2D1D" w14:paraId="6F5FF8EA" w14:textId="77777777" w:rsidTr="00D60FD7">
        <w:trPr>
          <w:trHeight w:val="1029"/>
        </w:trPr>
        <w:tc>
          <w:tcPr>
            <w:tcW w:w="2088" w:type="dxa"/>
            <w:tcBorders>
              <w:bottom w:val="nil"/>
            </w:tcBorders>
          </w:tcPr>
          <w:p w14:paraId="3BE2270A" w14:textId="3F62E79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0C210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E0090D5" w14:textId="4A743327" w:rsidR="002C06FE" w:rsidRPr="00566EB4" w:rsidRDefault="009A2D1D" w:rsidP="002C06F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0C2108">
              <w:rPr>
                <w:noProof/>
              </w:rPr>
              <w:t>13</w:t>
            </w:r>
            <w:r w:rsidRPr="00566EB4">
              <w:fldChar w:fldCharType="end"/>
            </w:r>
            <w:r w:rsidR="002C06FE">
              <w:t xml:space="preserve"> </w:t>
            </w:r>
          </w:p>
        </w:tc>
        <w:tc>
          <w:tcPr>
            <w:tcW w:w="2088" w:type="dxa"/>
            <w:tcBorders>
              <w:bottom w:val="nil"/>
            </w:tcBorders>
          </w:tcPr>
          <w:p w14:paraId="26C1324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0C2108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CB324E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0C210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F9BEB4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0C210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B9E5E4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0C2108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592E4C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0C2108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9A2D1D" w14:paraId="236B3AF5" w14:textId="77777777" w:rsidTr="00D60FD7">
        <w:trPr>
          <w:trHeight w:val="423"/>
        </w:trPr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4FDD198D" w14:textId="77777777" w:rsidR="009A2D1D" w:rsidRPr="00566EB4" w:rsidRDefault="009A2D1D" w:rsidP="00566EB4"/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702A0977" w14:textId="7AC075F3" w:rsidR="009A2D1D" w:rsidRPr="00D93DCD" w:rsidRDefault="000C2108" w:rsidP="00566EB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Spring Break begins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17BA12DE" w14:textId="1B46809B" w:rsidR="009A2D1D" w:rsidRPr="002568CF" w:rsidRDefault="009A2D1D" w:rsidP="00566EB4">
            <w:pPr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58729335" w14:textId="791E1F88" w:rsidR="009A2D1D" w:rsidRPr="002568CF" w:rsidRDefault="009A2D1D" w:rsidP="00566EB4">
            <w:pPr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3E8639D0" w14:textId="13AC91BB" w:rsidR="009A2D1D" w:rsidRPr="00FB3C35" w:rsidRDefault="009A2D1D" w:rsidP="00566EB4">
            <w:pPr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3E64A712" w14:textId="1CA311C0" w:rsidR="00C64C50" w:rsidRPr="003E140B" w:rsidRDefault="00C64C50" w:rsidP="000C2108">
            <w:pPr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366A3475" w14:textId="77777777" w:rsidR="009A2D1D" w:rsidRPr="00566EB4" w:rsidRDefault="009A2D1D" w:rsidP="00566EB4"/>
        </w:tc>
      </w:tr>
      <w:tr w:rsidR="009A2D1D" w14:paraId="4EDE8A97" w14:textId="77777777" w:rsidTr="00D60FD7">
        <w:trPr>
          <w:trHeight w:val="1029"/>
        </w:trPr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63C1834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0C2108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11D6E09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0C2108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7B72BC7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0C2108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7BB6447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0C210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1A6CFAC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0C210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61DD2F4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0C2108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8F8F8" w:themeFill="background2"/>
          </w:tcPr>
          <w:p w14:paraId="7D6CB81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0C2108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9A2D1D" w14:paraId="2C150E9D" w14:textId="77777777" w:rsidTr="002C06FE">
        <w:trPr>
          <w:trHeight w:val="360"/>
        </w:trPr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A77AD07" w14:textId="77777777" w:rsidR="009A2D1D" w:rsidRPr="00566EB4" w:rsidRDefault="009A2D1D" w:rsidP="00566EB4"/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C35CE24" w14:textId="61E06E7F" w:rsidR="009A2D1D" w:rsidRPr="00C64C50" w:rsidRDefault="000C2108" w:rsidP="0056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Resumes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7322ACB" w14:textId="314BE81B" w:rsidR="007D2C46" w:rsidRPr="003E095D" w:rsidRDefault="00FE379F" w:rsidP="00566EB4">
            <w:pPr>
              <w:rPr>
                <w:sz w:val="20"/>
              </w:rPr>
            </w:pPr>
            <w:r>
              <w:rPr>
                <w:sz w:val="20"/>
              </w:rPr>
              <w:t>Area and Perimeter Quiz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6A76A85" w14:textId="77777777" w:rsidR="009A2D1D" w:rsidRDefault="00FE379F" w:rsidP="00566EB4">
            <w:pPr>
              <w:rPr>
                <w:sz w:val="20"/>
              </w:rPr>
            </w:pPr>
            <w:r>
              <w:rPr>
                <w:sz w:val="20"/>
              </w:rPr>
              <w:t>Science 2-1 Quiz</w:t>
            </w:r>
          </w:p>
          <w:p w14:paraId="0AA0A75C" w14:textId="5FAE1B2C" w:rsidR="00FE379F" w:rsidRPr="00874E8E" w:rsidRDefault="00FE379F" w:rsidP="00566EB4">
            <w:pPr>
              <w:rPr>
                <w:sz w:val="20"/>
              </w:rPr>
            </w:pPr>
            <w:r>
              <w:rPr>
                <w:sz w:val="20"/>
              </w:rPr>
              <w:t>Social Studies 4-1 Quiz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0412054" w14:textId="50960117" w:rsidR="009A2D1D" w:rsidRPr="008A2805" w:rsidRDefault="009A2D1D" w:rsidP="00D60FD7">
            <w:pPr>
              <w:rPr>
                <w:color w:val="auto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555634B" w14:textId="77777777" w:rsidR="008A2805" w:rsidRDefault="000C2108" w:rsidP="00566EB4">
            <w:pPr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Wordly</w:t>
            </w:r>
            <w:proofErr w:type="spellEnd"/>
            <w:r>
              <w:rPr>
                <w:color w:val="auto"/>
                <w:sz w:val="20"/>
              </w:rPr>
              <w:t xml:space="preserve"> Wise Unit 12 Test</w:t>
            </w:r>
          </w:p>
          <w:p w14:paraId="6D822149" w14:textId="27CEF4D6" w:rsidR="00FE379F" w:rsidRPr="002C06FE" w:rsidRDefault="00FE379F" w:rsidP="00566EB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Science 2-2 Quiz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443E781" w14:textId="77777777" w:rsidR="009A2D1D" w:rsidRPr="00566EB4" w:rsidRDefault="009A2D1D" w:rsidP="00566EB4"/>
        </w:tc>
      </w:tr>
      <w:tr w:rsidR="009A2D1D" w14:paraId="1AE1D46C" w14:textId="77777777" w:rsidTr="00D60FD7">
        <w:trPr>
          <w:trHeight w:val="1029"/>
        </w:trPr>
        <w:tc>
          <w:tcPr>
            <w:tcW w:w="2088" w:type="dxa"/>
            <w:tcBorders>
              <w:bottom w:val="nil"/>
            </w:tcBorders>
          </w:tcPr>
          <w:p w14:paraId="3EDE7334" w14:textId="29B05DBB" w:rsidR="009A2D1D" w:rsidRPr="00566EB4" w:rsidRDefault="009A2D1D" w:rsidP="006160CB">
            <w:pPr>
              <w:pStyle w:val="Dates"/>
            </w:pPr>
            <w:r w:rsidRPr="00566EB4">
              <w:lastRenderedPageBreak/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C210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6F6676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C210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5E8FE1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C210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669340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C210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CFE427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C210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149B3F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C210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0C2108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389DCA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C210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C210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60FD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2A2299DA" w14:textId="77777777" w:rsidTr="002C06FE">
        <w:trPr>
          <w:trHeight w:val="315"/>
        </w:trPr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649EF518" w14:textId="77777777" w:rsidR="009A2D1D" w:rsidRDefault="009A2D1D" w:rsidP="00DB67F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412D8CF5" w14:textId="481419F1" w:rsidR="009A2D1D" w:rsidRPr="0077154E" w:rsidRDefault="00FE379F" w:rsidP="00DB67F4">
            <w:pPr>
              <w:pStyle w:val="Table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Statehouse Field Trip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2FE4059A" w14:textId="77777777" w:rsidR="009A2D1D" w:rsidRDefault="00A83B65" w:rsidP="00DB67F4">
            <w:pPr>
              <w:pStyle w:val="Table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Math Units Quiz</w:t>
            </w:r>
          </w:p>
          <w:p w14:paraId="0B857AC8" w14:textId="75FA1AE6" w:rsidR="00A83B65" w:rsidRPr="008A2805" w:rsidRDefault="00A83B65" w:rsidP="00DB67F4">
            <w:pPr>
              <w:pStyle w:val="Table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Social Studies 4-2 Quiz</w:t>
            </w: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1AC41417" w14:textId="6BE62FDE" w:rsidR="009A2D1D" w:rsidRPr="00C93148" w:rsidRDefault="009A2D1D" w:rsidP="00DB67F4">
            <w:pPr>
              <w:pStyle w:val="TableText"/>
              <w:rPr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02637331" w14:textId="2438FA38" w:rsidR="00C96A70" w:rsidRPr="008A2805" w:rsidRDefault="00C96A70" w:rsidP="00C96A70">
            <w:pPr>
              <w:pStyle w:val="TableText"/>
              <w:rPr>
                <w:color w:val="auto"/>
                <w:sz w:val="20"/>
              </w:rPr>
            </w:pPr>
          </w:p>
          <w:p w14:paraId="6F436A21" w14:textId="3ABBD15B" w:rsidR="008A2805" w:rsidRPr="008A2805" w:rsidRDefault="008A2805" w:rsidP="00DB67F4">
            <w:pPr>
              <w:pStyle w:val="TableText"/>
              <w:rPr>
                <w:color w:val="auto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084B618A" w14:textId="651348FD" w:rsidR="00C96A70" w:rsidRDefault="00A83B65" w:rsidP="00C96A70">
            <w:pPr>
              <w:pStyle w:val="TableTex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March Birthday Celebration</w:t>
            </w:r>
          </w:p>
          <w:p w14:paraId="4EBAAF77" w14:textId="77777777" w:rsidR="002568CF" w:rsidRDefault="0056620C" w:rsidP="00DB67F4">
            <w:pPr>
              <w:pStyle w:val="TableTex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Social Studies 4-3 Quiz</w:t>
            </w:r>
          </w:p>
          <w:p w14:paraId="4EE98DD3" w14:textId="6AEA387A" w:rsidR="0056620C" w:rsidRPr="0056620C" w:rsidRDefault="0056620C" w:rsidP="00DB67F4">
            <w:pPr>
              <w:pStyle w:val="TableText"/>
              <w:rPr>
                <w:color w:val="000000" w:themeColor="text1"/>
                <w:sz w:val="20"/>
              </w:rPr>
            </w:pPr>
            <w:r w:rsidRPr="0056620C">
              <w:rPr>
                <w:i/>
                <w:color w:val="000000" w:themeColor="text1"/>
                <w:sz w:val="20"/>
              </w:rPr>
              <w:t>The Sign of the Beaver</w:t>
            </w:r>
            <w:r>
              <w:rPr>
                <w:color w:val="000000" w:themeColor="text1"/>
                <w:sz w:val="20"/>
              </w:rPr>
              <w:t xml:space="preserve"> vocab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4" w:space="0" w:color="BFBFBF" w:themeColor="background1" w:themeShade="BF"/>
            </w:tcBorders>
          </w:tcPr>
          <w:p w14:paraId="70F2B54F" w14:textId="77777777" w:rsidR="009A2D1D" w:rsidRDefault="009A2D1D" w:rsidP="00DB67F4">
            <w:pPr>
              <w:pStyle w:val="TableText"/>
            </w:pPr>
          </w:p>
        </w:tc>
      </w:tr>
    </w:tbl>
    <w:p w14:paraId="620AF262" w14:textId="59B7A9CE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Start" w:val="3/1/2017"/>
  </w:docVars>
  <w:rsids>
    <w:rsidRoot w:val="002568CF"/>
    <w:rsid w:val="000204FE"/>
    <w:rsid w:val="0006738C"/>
    <w:rsid w:val="000773D4"/>
    <w:rsid w:val="000C2108"/>
    <w:rsid w:val="000C4137"/>
    <w:rsid w:val="000E070E"/>
    <w:rsid w:val="00121459"/>
    <w:rsid w:val="001215A1"/>
    <w:rsid w:val="0017296A"/>
    <w:rsid w:val="00174989"/>
    <w:rsid w:val="00200FF8"/>
    <w:rsid w:val="002011B4"/>
    <w:rsid w:val="002068BF"/>
    <w:rsid w:val="0023365C"/>
    <w:rsid w:val="002568CF"/>
    <w:rsid w:val="002632FD"/>
    <w:rsid w:val="002B586B"/>
    <w:rsid w:val="002C06FE"/>
    <w:rsid w:val="002C291B"/>
    <w:rsid w:val="002D5455"/>
    <w:rsid w:val="002D769E"/>
    <w:rsid w:val="0032561D"/>
    <w:rsid w:val="003256A3"/>
    <w:rsid w:val="00346345"/>
    <w:rsid w:val="003A4D15"/>
    <w:rsid w:val="003B2CA6"/>
    <w:rsid w:val="003E095D"/>
    <w:rsid w:val="003E140B"/>
    <w:rsid w:val="00416233"/>
    <w:rsid w:val="0043218C"/>
    <w:rsid w:val="00435C4D"/>
    <w:rsid w:val="004372A4"/>
    <w:rsid w:val="00447332"/>
    <w:rsid w:val="004D44A3"/>
    <w:rsid w:val="00557BCC"/>
    <w:rsid w:val="0056620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154E"/>
    <w:rsid w:val="00773432"/>
    <w:rsid w:val="007A7447"/>
    <w:rsid w:val="007B73CB"/>
    <w:rsid w:val="007D2C46"/>
    <w:rsid w:val="00805C8A"/>
    <w:rsid w:val="00815349"/>
    <w:rsid w:val="008249A2"/>
    <w:rsid w:val="008513A3"/>
    <w:rsid w:val="00862A43"/>
    <w:rsid w:val="00874E8E"/>
    <w:rsid w:val="008A2805"/>
    <w:rsid w:val="008B2E30"/>
    <w:rsid w:val="008C1806"/>
    <w:rsid w:val="008C4EB9"/>
    <w:rsid w:val="00912793"/>
    <w:rsid w:val="00933303"/>
    <w:rsid w:val="0093570E"/>
    <w:rsid w:val="00965B80"/>
    <w:rsid w:val="0098357E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3B65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64C50"/>
    <w:rsid w:val="00C763AE"/>
    <w:rsid w:val="00C769C3"/>
    <w:rsid w:val="00C93148"/>
    <w:rsid w:val="00C96A70"/>
    <w:rsid w:val="00CA6150"/>
    <w:rsid w:val="00D12AAE"/>
    <w:rsid w:val="00D33BC5"/>
    <w:rsid w:val="00D60FD7"/>
    <w:rsid w:val="00D71DC8"/>
    <w:rsid w:val="00D74A6C"/>
    <w:rsid w:val="00D93DCD"/>
    <w:rsid w:val="00DA67B0"/>
    <w:rsid w:val="00DB67F4"/>
    <w:rsid w:val="00DE43E6"/>
    <w:rsid w:val="00E15BE2"/>
    <w:rsid w:val="00E20333"/>
    <w:rsid w:val="00E377EF"/>
    <w:rsid w:val="00E4512C"/>
    <w:rsid w:val="00E5740C"/>
    <w:rsid w:val="00EC544C"/>
    <w:rsid w:val="00ED63FD"/>
    <w:rsid w:val="00F06DF9"/>
    <w:rsid w:val="00F076AA"/>
    <w:rsid w:val="00F11980"/>
    <w:rsid w:val="00F47003"/>
    <w:rsid w:val="00F64855"/>
    <w:rsid w:val="00F74882"/>
    <w:rsid w:val="00F801B5"/>
    <w:rsid w:val="00FB3C35"/>
    <w:rsid w:val="00FB47A6"/>
    <w:rsid w:val="00FE3206"/>
    <w:rsid w:val="00FE379F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7F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568CF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568CF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568CF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568CF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16A2-77A9-604F-ACD9-DF3766DC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80</TotalTime>
  <Pages>2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Kuhn</dc:creator>
  <cp:keywords/>
  <dc:description/>
  <cp:lastModifiedBy>Rachel Kuhn</cp:lastModifiedBy>
  <cp:revision>25</cp:revision>
  <cp:lastPrinted>2010-05-04T19:24:00Z</cp:lastPrinted>
  <dcterms:created xsi:type="dcterms:W3CDTF">2016-10-01T20:26:00Z</dcterms:created>
  <dcterms:modified xsi:type="dcterms:W3CDTF">2017-03-31T01:05:00Z</dcterms:modified>
  <cp:category/>
</cp:coreProperties>
</file>